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63" w:rsidRDefault="00E67CB6" w:rsidP="00052B70">
      <w:pPr>
        <w:ind w:left="284"/>
        <w:rPr>
          <w:noProof/>
          <w:lang w:val="en-US" w:eastAsia="fi-FI"/>
        </w:rPr>
      </w:pPr>
      <w:bookmarkStart w:id="0" w:name="_GoBack"/>
      <w:bookmarkEnd w:id="0"/>
      <w:r w:rsidRPr="0090414F">
        <w:rPr>
          <w:noProof/>
          <w:lang w:eastAsia="fi-FI"/>
        </w:rPr>
        <w:drawing>
          <wp:inline distT="0" distB="0" distL="0" distR="0">
            <wp:extent cx="3733800" cy="352425"/>
            <wp:effectExtent l="0" t="0" r="0" b="9525"/>
            <wp:docPr id="1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B6" w:rsidRPr="007B7B58" w:rsidRDefault="00E67CB6" w:rsidP="00E67CB6">
      <w:pPr>
        <w:ind w:left="284"/>
        <w:rPr>
          <w:noProof/>
          <w:lang w:eastAsia="fi-FI"/>
        </w:rPr>
      </w:pPr>
      <w:r>
        <w:rPr>
          <w:noProof/>
          <w:lang w:val="en-US" w:eastAsia="fi-FI"/>
        </w:rPr>
        <w:tab/>
      </w:r>
      <w:r>
        <w:rPr>
          <w:noProof/>
          <w:lang w:val="en-US" w:eastAsia="fi-FI"/>
        </w:rPr>
        <w:tab/>
      </w:r>
      <w:r w:rsidR="007B7B58">
        <w:rPr>
          <w:noProof/>
          <w:lang w:eastAsia="fi-FI"/>
        </w:rPr>
        <w:t>Yh</w:t>
      </w:r>
      <w:r w:rsidRPr="007B7B58">
        <w:rPr>
          <w:noProof/>
          <w:lang w:eastAsia="fi-FI"/>
        </w:rPr>
        <w:t>teisvastuu</w:t>
      </w:r>
      <w:r w:rsidR="0073688F">
        <w:rPr>
          <w:noProof/>
          <w:lang w:eastAsia="fi-FI"/>
        </w:rPr>
        <w:t xml:space="preserve"> keräyksellä 2014 rahoitettu</w:t>
      </w:r>
      <w:r w:rsidRPr="007B7B58">
        <w:rPr>
          <w:noProof/>
          <w:lang w:eastAsia="fi-FI"/>
        </w:rPr>
        <w:t xml:space="preserve"> saattohoitohanke 2015-17 </w:t>
      </w:r>
    </w:p>
    <w:p w:rsidR="002B6363" w:rsidRPr="007B7B58" w:rsidRDefault="002B6363" w:rsidP="00052B70">
      <w:pPr>
        <w:ind w:left="284"/>
        <w:rPr>
          <w:noProof/>
          <w:lang w:eastAsia="fi-FI"/>
        </w:rPr>
      </w:pPr>
    </w:p>
    <w:p w:rsidR="0073688F" w:rsidRDefault="0073688F" w:rsidP="00B369D8">
      <w:pPr>
        <w:ind w:firstLine="284"/>
        <w:rPr>
          <w:noProof/>
          <w:lang w:eastAsia="fi-FI"/>
        </w:rPr>
      </w:pPr>
      <w:r>
        <w:rPr>
          <w:noProof/>
          <w:lang w:eastAsia="fi-FI"/>
        </w:rPr>
        <w:t>SAATTOHOIDON KEHITTÄMISEN ALOITUSSEMINAARI</w:t>
      </w:r>
    </w:p>
    <w:p w:rsidR="00B369D8" w:rsidRDefault="0073688F" w:rsidP="00B369D8">
      <w:pPr>
        <w:ind w:firstLine="284"/>
        <w:rPr>
          <w:noProof/>
          <w:lang w:eastAsia="fi-FI"/>
        </w:rPr>
      </w:pPr>
      <w:r>
        <w:rPr>
          <w:noProof/>
          <w:lang w:eastAsia="fi-FI"/>
        </w:rPr>
        <w:t>Finlandia talo</w:t>
      </w:r>
      <w:r w:rsidR="00B369D8">
        <w:rPr>
          <w:noProof/>
          <w:lang w:eastAsia="fi-FI"/>
        </w:rPr>
        <w:t xml:space="preserve">  24.9.2015</w:t>
      </w:r>
    </w:p>
    <w:p w:rsidR="0073688F" w:rsidRDefault="00B369D8" w:rsidP="00B369D8">
      <w:pPr>
        <w:ind w:firstLine="284"/>
        <w:rPr>
          <w:noProof/>
          <w:lang w:eastAsia="fi-FI"/>
        </w:rPr>
      </w:pPr>
      <w:r>
        <w:rPr>
          <w:noProof/>
          <w:lang w:eastAsia="fi-FI"/>
        </w:rPr>
        <w:tab/>
      </w:r>
    </w:p>
    <w:p w:rsidR="00B369D8" w:rsidRDefault="00B369D8" w:rsidP="00B369D8">
      <w:pPr>
        <w:ind w:firstLine="284"/>
        <w:rPr>
          <w:noProof/>
          <w:lang w:eastAsia="fi-FI"/>
        </w:rPr>
      </w:pPr>
      <w:r>
        <w:rPr>
          <w:noProof/>
          <w:lang w:eastAsia="fi-FI"/>
        </w:rPr>
        <w:t>Aamupäivän puheenjohtaja kansliapäällikkö Päivi Sillanaukee (STM)</w:t>
      </w:r>
    </w:p>
    <w:p w:rsidR="00B369D8" w:rsidRDefault="00B369D8" w:rsidP="00B369D8">
      <w:pPr>
        <w:ind w:firstLine="284"/>
        <w:rPr>
          <w:noProof/>
          <w:lang w:eastAsia="fi-FI"/>
        </w:rPr>
      </w:pPr>
      <w:r>
        <w:rPr>
          <w:noProof/>
          <w:lang w:eastAsia="fi-FI"/>
        </w:rPr>
        <w:tab/>
        <w:t>Iltapäivän puheenjohtaja ylilääkäri Juha Hänninen, Terhokoti</w:t>
      </w:r>
    </w:p>
    <w:p w:rsidR="00B369D8" w:rsidRDefault="00B369D8" w:rsidP="00B369D8">
      <w:pPr>
        <w:ind w:left="284"/>
        <w:rPr>
          <w:noProof/>
          <w:lang w:eastAsia="fi-FI"/>
        </w:rPr>
      </w:pPr>
    </w:p>
    <w:p w:rsidR="002B6363" w:rsidRDefault="002B6363" w:rsidP="00B369D8">
      <w:pPr>
        <w:ind w:left="284"/>
        <w:rPr>
          <w:sz w:val="20"/>
          <w:szCs w:val="20"/>
        </w:rPr>
      </w:pPr>
    </w:p>
    <w:p w:rsidR="00B369D8" w:rsidRPr="007E4B20" w:rsidRDefault="00B369D8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>10:00</w:t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 xml:space="preserve">Avaus   </w:t>
      </w:r>
    </w:p>
    <w:p w:rsidR="00B369D8" w:rsidRPr="007E4B20" w:rsidRDefault="00B369D8" w:rsidP="00B369D8">
      <w:pPr>
        <w:ind w:left="284"/>
        <w:rPr>
          <w:sz w:val="20"/>
          <w:szCs w:val="20"/>
        </w:rPr>
      </w:pPr>
    </w:p>
    <w:p w:rsidR="00B369D8" w:rsidRPr="007E4B20" w:rsidRDefault="00B369D8" w:rsidP="00B369D8">
      <w:pPr>
        <w:ind w:left="284"/>
        <w:rPr>
          <w:sz w:val="20"/>
          <w:szCs w:val="20"/>
        </w:rPr>
      </w:pPr>
      <w:proofErr w:type="gramStart"/>
      <w:r w:rsidRPr="007E4B20">
        <w:rPr>
          <w:sz w:val="20"/>
          <w:szCs w:val="20"/>
        </w:rPr>
        <w:t>10:15-10</w:t>
      </w:r>
      <w:proofErr w:type="gramEnd"/>
      <w:r w:rsidRPr="007E4B20">
        <w:rPr>
          <w:sz w:val="20"/>
          <w:szCs w:val="20"/>
        </w:rPr>
        <w:t>:45</w:t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Kuolevan hyvä hoito – moraalinen vastuumme</w:t>
      </w:r>
    </w:p>
    <w:p w:rsidR="00B369D8" w:rsidRPr="007E4B20" w:rsidRDefault="00B369D8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Arkkiatri Risto Pelkonen</w:t>
      </w:r>
    </w:p>
    <w:p w:rsidR="00B369D8" w:rsidRPr="007E4B20" w:rsidRDefault="00B369D8" w:rsidP="00B369D8">
      <w:pPr>
        <w:ind w:left="284"/>
        <w:rPr>
          <w:sz w:val="20"/>
          <w:szCs w:val="20"/>
        </w:rPr>
      </w:pPr>
    </w:p>
    <w:p w:rsidR="00B369D8" w:rsidRPr="007E4B20" w:rsidRDefault="00B369D8" w:rsidP="00B369D8">
      <w:pPr>
        <w:ind w:left="284"/>
        <w:rPr>
          <w:sz w:val="20"/>
          <w:szCs w:val="20"/>
        </w:rPr>
      </w:pPr>
      <w:proofErr w:type="gramStart"/>
      <w:r w:rsidRPr="007E4B20">
        <w:rPr>
          <w:sz w:val="20"/>
          <w:szCs w:val="20"/>
        </w:rPr>
        <w:t>10:45-11</w:t>
      </w:r>
      <w:proofErr w:type="gramEnd"/>
      <w:r w:rsidRPr="007E4B20">
        <w:rPr>
          <w:sz w:val="20"/>
          <w:szCs w:val="20"/>
        </w:rPr>
        <w:t>:30</w:t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 xml:space="preserve">Saattohoidon järjestäminen – mitä </w:t>
      </w:r>
      <w:proofErr w:type="spellStart"/>
      <w:r w:rsidRPr="007E4B20">
        <w:rPr>
          <w:sz w:val="20"/>
          <w:szCs w:val="20"/>
        </w:rPr>
        <w:t>Sote</w:t>
      </w:r>
      <w:proofErr w:type="spellEnd"/>
      <w:r w:rsidRPr="007E4B20">
        <w:rPr>
          <w:sz w:val="20"/>
          <w:szCs w:val="20"/>
        </w:rPr>
        <w:t xml:space="preserve"> saa aikaan ?</w:t>
      </w:r>
    </w:p>
    <w:p w:rsidR="00B369D8" w:rsidRPr="007E4B20" w:rsidRDefault="00B369D8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Pirkanmaan sairaanhoitopiirin johtaja Rauno Ihalainen</w:t>
      </w:r>
    </w:p>
    <w:p w:rsidR="00B369D8" w:rsidRPr="007E4B20" w:rsidRDefault="00B369D8" w:rsidP="00B369D8">
      <w:pPr>
        <w:ind w:left="284"/>
        <w:rPr>
          <w:sz w:val="20"/>
          <w:szCs w:val="20"/>
        </w:rPr>
      </w:pPr>
    </w:p>
    <w:p w:rsidR="00B369D8" w:rsidRPr="007E4B20" w:rsidRDefault="00B369D8" w:rsidP="00B369D8">
      <w:pPr>
        <w:ind w:left="284"/>
        <w:rPr>
          <w:sz w:val="20"/>
          <w:szCs w:val="20"/>
        </w:rPr>
      </w:pPr>
      <w:proofErr w:type="gramStart"/>
      <w:r w:rsidRPr="007E4B20">
        <w:rPr>
          <w:sz w:val="20"/>
          <w:szCs w:val="20"/>
        </w:rPr>
        <w:t>11:30-12</w:t>
      </w:r>
      <w:proofErr w:type="gramEnd"/>
      <w:r w:rsidRPr="007E4B20">
        <w:rPr>
          <w:sz w:val="20"/>
          <w:szCs w:val="20"/>
        </w:rPr>
        <w:t>:15</w:t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Oireenmukaisen- ja saattohoidon järjestäminen</w:t>
      </w:r>
    </w:p>
    <w:p w:rsidR="00B369D8" w:rsidRPr="007E4B20" w:rsidRDefault="00B369D8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Professori Tiina Saarto</w:t>
      </w:r>
    </w:p>
    <w:p w:rsidR="00B369D8" w:rsidRPr="007E4B20" w:rsidRDefault="00B369D8" w:rsidP="00B369D8">
      <w:pPr>
        <w:ind w:left="284"/>
        <w:rPr>
          <w:sz w:val="20"/>
          <w:szCs w:val="20"/>
        </w:rPr>
      </w:pPr>
    </w:p>
    <w:p w:rsidR="007E4B20" w:rsidRDefault="007E4B20" w:rsidP="00B369D8">
      <w:pPr>
        <w:ind w:left="284"/>
        <w:rPr>
          <w:sz w:val="20"/>
          <w:szCs w:val="20"/>
        </w:rPr>
      </w:pPr>
    </w:p>
    <w:p w:rsidR="00B369D8" w:rsidRPr="007E4B20" w:rsidRDefault="00B369D8" w:rsidP="00B369D8">
      <w:pPr>
        <w:ind w:left="284"/>
        <w:rPr>
          <w:sz w:val="20"/>
          <w:szCs w:val="20"/>
        </w:rPr>
      </w:pPr>
      <w:proofErr w:type="gramStart"/>
      <w:r w:rsidRPr="007E4B20">
        <w:rPr>
          <w:sz w:val="20"/>
          <w:szCs w:val="20"/>
        </w:rPr>
        <w:t>12:15-13</w:t>
      </w:r>
      <w:proofErr w:type="gramEnd"/>
      <w:r w:rsidRPr="007E4B20">
        <w:rPr>
          <w:sz w:val="20"/>
          <w:szCs w:val="20"/>
        </w:rPr>
        <w:t>:15</w:t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Tauko</w:t>
      </w:r>
      <w:r w:rsidR="000E4B8F" w:rsidRPr="007E4B20">
        <w:rPr>
          <w:sz w:val="20"/>
          <w:szCs w:val="20"/>
        </w:rPr>
        <w:t xml:space="preserve"> </w:t>
      </w:r>
      <w:r w:rsidR="000E4B8F">
        <w:rPr>
          <w:sz w:val="20"/>
          <w:szCs w:val="20"/>
        </w:rPr>
        <w:t>(kahvi ja sämpylä)</w:t>
      </w:r>
    </w:p>
    <w:p w:rsidR="007E4B20" w:rsidRDefault="007E4B20" w:rsidP="00B369D8">
      <w:pPr>
        <w:ind w:left="284"/>
        <w:rPr>
          <w:sz w:val="20"/>
          <w:szCs w:val="20"/>
        </w:rPr>
      </w:pPr>
    </w:p>
    <w:p w:rsidR="00B369D8" w:rsidRPr="007E4B20" w:rsidRDefault="00B369D8" w:rsidP="00B369D8">
      <w:pPr>
        <w:ind w:left="284"/>
        <w:rPr>
          <w:sz w:val="20"/>
          <w:szCs w:val="20"/>
        </w:rPr>
      </w:pPr>
      <w:proofErr w:type="gramStart"/>
      <w:r w:rsidRPr="007E4B20">
        <w:rPr>
          <w:sz w:val="20"/>
          <w:szCs w:val="20"/>
        </w:rPr>
        <w:t>13:15-15</w:t>
      </w:r>
      <w:proofErr w:type="gramEnd"/>
      <w:r w:rsidRPr="007E4B20">
        <w:rPr>
          <w:sz w:val="20"/>
          <w:szCs w:val="20"/>
        </w:rPr>
        <w:t>:00</w:t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="003939C8">
        <w:rPr>
          <w:sz w:val="20"/>
          <w:szCs w:val="20"/>
        </w:rPr>
        <w:t>Mitä voi odottaa viimeisiltä viikoiltaan</w:t>
      </w:r>
    </w:p>
    <w:p w:rsidR="00B369D8" w:rsidRPr="007E4B20" w:rsidRDefault="00B369D8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toiminnanjohtaja Marianna Ohtonen, Kehitysvammaliitto</w:t>
      </w:r>
    </w:p>
    <w:p w:rsidR="00B369D8" w:rsidRPr="007E4B20" w:rsidRDefault="00B369D8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järjestöjohtaja Mervi Puolanne, Hengitysliitto</w:t>
      </w:r>
    </w:p>
    <w:p w:rsidR="00B369D8" w:rsidRPr="007E4B20" w:rsidRDefault="00B369D8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="007E4B20" w:rsidRPr="007E4B20">
        <w:rPr>
          <w:sz w:val="20"/>
          <w:szCs w:val="20"/>
        </w:rPr>
        <w:t>pääsihteeri Tuija Brax, Sydänliitto</w:t>
      </w:r>
    </w:p>
    <w:p w:rsidR="007E4B20" w:rsidRPr="007E4B20" w:rsidRDefault="007E4B20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pääsihteeri Sakari Karjalainen, Syöpäjärjestöt</w:t>
      </w:r>
    </w:p>
    <w:p w:rsidR="007E4B20" w:rsidRPr="007E4B20" w:rsidRDefault="007E4B20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toiminnanjohtaja Marja Tuomi, Omaishoitajat ja läheiset</w:t>
      </w:r>
      <w:r w:rsidR="000E4B8F">
        <w:rPr>
          <w:sz w:val="20"/>
          <w:szCs w:val="20"/>
        </w:rPr>
        <w:t>-liitto ry</w:t>
      </w:r>
    </w:p>
    <w:p w:rsidR="007E4B20" w:rsidRPr="007E4B20" w:rsidRDefault="007E4B20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toiminnanjohtaja Satu Helin, Vanhustyön keskusliitto</w:t>
      </w:r>
    </w:p>
    <w:p w:rsidR="007E4B20" w:rsidRPr="007E4B20" w:rsidRDefault="007E4B20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toiminnanjohtaja Eila Okkonen, Muistiliitto</w:t>
      </w:r>
    </w:p>
    <w:p w:rsidR="007E4B20" w:rsidRPr="007E4B20" w:rsidRDefault="000E4B8F" w:rsidP="00B369D8">
      <w:pPr>
        <w:ind w:left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toiminnanjohtaja Jaana Saarinen</w:t>
      </w:r>
      <w:r w:rsidR="007E4B20" w:rsidRPr="007E4B20">
        <w:rPr>
          <w:sz w:val="20"/>
          <w:szCs w:val="20"/>
        </w:rPr>
        <w:t>, Lihastautiliitto</w:t>
      </w:r>
    </w:p>
    <w:p w:rsidR="007E4B20" w:rsidRPr="007E4B20" w:rsidRDefault="007E4B20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toiminnanjohtaja Sari Högström, Munuais- ja maksaliitto</w:t>
      </w:r>
    </w:p>
    <w:p w:rsidR="007E4B20" w:rsidRPr="007E4B20" w:rsidRDefault="007E4B20" w:rsidP="00B369D8">
      <w:pPr>
        <w:ind w:left="284"/>
        <w:rPr>
          <w:sz w:val="20"/>
          <w:szCs w:val="20"/>
        </w:rPr>
      </w:pPr>
    </w:p>
    <w:p w:rsidR="007E4B20" w:rsidRDefault="007E4B20" w:rsidP="00B369D8">
      <w:pPr>
        <w:ind w:left="284"/>
        <w:rPr>
          <w:sz w:val="20"/>
          <w:szCs w:val="20"/>
        </w:rPr>
      </w:pPr>
    </w:p>
    <w:p w:rsidR="007E4B20" w:rsidRPr="007E4B20" w:rsidRDefault="007E4B20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>15:00- 15:30</w:t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Tauko</w:t>
      </w:r>
      <w:r w:rsidR="000E4B8F">
        <w:rPr>
          <w:sz w:val="20"/>
          <w:szCs w:val="20"/>
        </w:rPr>
        <w:t xml:space="preserve"> </w:t>
      </w:r>
    </w:p>
    <w:p w:rsidR="007E4B20" w:rsidRPr="007E4B20" w:rsidRDefault="007E4B20" w:rsidP="00B369D8">
      <w:pPr>
        <w:ind w:left="284"/>
        <w:rPr>
          <w:sz w:val="20"/>
          <w:szCs w:val="20"/>
        </w:rPr>
      </w:pPr>
    </w:p>
    <w:p w:rsidR="007E4B20" w:rsidRDefault="007E4B20" w:rsidP="00B369D8">
      <w:pPr>
        <w:ind w:left="284"/>
        <w:rPr>
          <w:sz w:val="20"/>
          <w:szCs w:val="20"/>
        </w:rPr>
      </w:pPr>
    </w:p>
    <w:p w:rsidR="007E4B20" w:rsidRPr="007E4B20" w:rsidRDefault="007E4B20" w:rsidP="00B369D8">
      <w:pPr>
        <w:ind w:left="284"/>
        <w:rPr>
          <w:sz w:val="20"/>
          <w:szCs w:val="20"/>
        </w:rPr>
      </w:pPr>
      <w:proofErr w:type="gramStart"/>
      <w:r w:rsidRPr="007E4B20">
        <w:rPr>
          <w:sz w:val="20"/>
          <w:szCs w:val="20"/>
        </w:rPr>
        <w:t>15:30-16</w:t>
      </w:r>
      <w:proofErr w:type="gramEnd"/>
      <w:r w:rsidRPr="007E4B20">
        <w:rPr>
          <w:sz w:val="20"/>
          <w:szCs w:val="20"/>
        </w:rPr>
        <w:t>:00</w:t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Omaisen puheenvuoro</w:t>
      </w:r>
    </w:p>
    <w:p w:rsidR="007E4B20" w:rsidRPr="007E4B20" w:rsidRDefault="007E4B20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teatterineuvos Kalle Holmberg</w:t>
      </w:r>
    </w:p>
    <w:p w:rsidR="007E4B20" w:rsidRPr="007E4B20" w:rsidRDefault="007E4B20" w:rsidP="00B369D8">
      <w:pPr>
        <w:ind w:left="284"/>
        <w:rPr>
          <w:sz w:val="20"/>
          <w:szCs w:val="20"/>
        </w:rPr>
      </w:pPr>
    </w:p>
    <w:p w:rsidR="007E4B20" w:rsidRPr="007E4B20" w:rsidRDefault="007E4B20" w:rsidP="00B369D8">
      <w:pPr>
        <w:ind w:left="284"/>
        <w:rPr>
          <w:sz w:val="20"/>
          <w:szCs w:val="20"/>
        </w:rPr>
      </w:pPr>
      <w:proofErr w:type="gramStart"/>
      <w:r w:rsidRPr="007E4B20">
        <w:rPr>
          <w:sz w:val="20"/>
          <w:szCs w:val="20"/>
        </w:rPr>
        <w:t>16:00-16</w:t>
      </w:r>
      <w:proofErr w:type="gramEnd"/>
      <w:r w:rsidRPr="007E4B20">
        <w:rPr>
          <w:sz w:val="20"/>
          <w:szCs w:val="20"/>
        </w:rPr>
        <w:t>:30</w:t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Oirehoito ja sen järjestäminen muilla kuin syöpäpotilailla</w:t>
      </w:r>
    </w:p>
    <w:p w:rsidR="007E4B20" w:rsidRPr="007E4B20" w:rsidRDefault="007E4B20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proofErr w:type="spellStart"/>
      <w:r w:rsidRPr="007E4B20">
        <w:rPr>
          <w:sz w:val="20"/>
          <w:szCs w:val="20"/>
        </w:rPr>
        <w:t>vt</w:t>
      </w:r>
      <w:proofErr w:type="spellEnd"/>
      <w:r w:rsidRPr="007E4B20">
        <w:rPr>
          <w:sz w:val="20"/>
          <w:szCs w:val="20"/>
        </w:rPr>
        <w:t xml:space="preserve"> professori Juho Lehto</w:t>
      </w:r>
    </w:p>
    <w:p w:rsidR="007E4B20" w:rsidRPr="007E4B20" w:rsidRDefault="007E4B20" w:rsidP="00B369D8">
      <w:pPr>
        <w:ind w:left="284"/>
        <w:rPr>
          <w:sz w:val="20"/>
          <w:szCs w:val="20"/>
        </w:rPr>
      </w:pPr>
    </w:p>
    <w:p w:rsidR="007E4B20" w:rsidRPr="007E4B20" w:rsidRDefault="007E4B20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>16:30</w:t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Loppusanat</w:t>
      </w:r>
    </w:p>
    <w:p w:rsidR="00B369D8" w:rsidRDefault="007E4B20" w:rsidP="00B369D8">
      <w:pPr>
        <w:ind w:left="284"/>
        <w:rPr>
          <w:sz w:val="20"/>
          <w:szCs w:val="20"/>
        </w:rPr>
      </w:pP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</w:r>
      <w:r w:rsidRPr="007E4B20">
        <w:rPr>
          <w:sz w:val="20"/>
          <w:szCs w:val="20"/>
        </w:rPr>
        <w:tab/>
        <w:t>Ylilääkäri Juha Hänninen</w:t>
      </w:r>
    </w:p>
    <w:p w:rsidR="007E4B20" w:rsidRDefault="007E4B20" w:rsidP="00B369D8">
      <w:pPr>
        <w:ind w:left="284"/>
        <w:rPr>
          <w:sz w:val="20"/>
          <w:szCs w:val="20"/>
        </w:rPr>
      </w:pPr>
    </w:p>
    <w:p w:rsidR="007E4B20" w:rsidRDefault="007E4B20" w:rsidP="00B369D8">
      <w:pPr>
        <w:ind w:left="284"/>
        <w:rPr>
          <w:sz w:val="20"/>
          <w:szCs w:val="20"/>
        </w:rPr>
      </w:pPr>
    </w:p>
    <w:p w:rsidR="007E4B20" w:rsidRDefault="007E4B20" w:rsidP="00B369D8">
      <w:pPr>
        <w:ind w:left="284"/>
        <w:rPr>
          <w:sz w:val="20"/>
          <w:szCs w:val="20"/>
        </w:rPr>
      </w:pPr>
    </w:p>
    <w:p w:rsidR="007E4B20" w:rsidRDefault="007E4B20" w:rsidP="00B369D8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Tilaisuus on maksuton. </w:t>
      </w:r>
    </w:p>
    <w:p w:rsidR="007E4B20" w:rsidRDefault="007E4B20" w:rsidP="00B369D8">
      <w:pPr>
        <w:ind w:left="284"/>
        <w:rPr>
          <w:sz w:val="20"/>
          <w:szCs w:val="20"/>
        </w:rPr>
      </w:pPr>
    </w:p>
    <w:p w:rsidR="000E4B8F" w:rsidRPr="000E4B8F" w:rsidRDefault="000E4B8F" w:rsidP="000E4B8F">
      <w:pPr>
        <w:rPr>
          <w:sz w:val="20"/>
          <w:szCs w:val="20"/>
        </w:rPr>
      </w:pPr>
      <w:r>
        <w:rPr>
          <w:sz w:val="20"/>
          <w:szCs w:val="20"/>
        </w:rPr>
        <w:t xml:space="preserve">Ennakkoilmoittautuminen linkin </w:t>
      </w:r>
      <w:hyperlink r:id="rId6" w:history="1">
        <w:r w:rsidRPr="000E4B8F">
          <w:rPr>
            <w:rStyle w:val="Hyperlinkki"/>
            <w:sz w:val="20"/>
            <w:szCs w:val="20"/>
          </w:rPr>
          <w:t>http://congress.utu.fi/saattohoito/lomake_finlandia.php</w:t>
        </w:r>
      </w:hyperlink>
    </w:p>
    <w:p w:rsidR="007E4B20" w:rsidRDefault="007E4B20" w:rsidP="007E4B20">
      <w:pPr>
        <w:rPr>
          <w:rFonts w:ascii="Calibri" w:eastAsia="Calibri" w:hAnsi="Calibri"/>
          <w:sz w:val="20"/>
          <w:szCs w:val="20"/>
        </w:rPr>
      </w:pPr>
      <w:r w:rsidRPr="007E4B20">
        <w:rPr>
          <w:rFonts w:ascii="Calibri" w:eastAsia="Calibri" w:hAnsi="Calibri"/>
          <w:sz w:val="20"/>
          <w:szCs w:val="20"/>
        </w:rPr>
        <w:t>kautta.</w:t>
      </w:r>
    </w:p>
    <w:p w:rsidR="004C330D" w:rsidRPr="007E4B20" w:rsidRDefault="004C330D" w:rsidP="007E4B2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</w:rPr>
        <w:t>Tilaisuuteen mahtuu 1500 ensin ilmoittautunutta.</w:t>
      </w:r>
    </w:p>
    <w:p w:rsidR="007E4B20" w:rsidRPr="007E4B20" w:rsidRDefault="007E4B20" w:rsidP="00B369D8">
      <w:pPr>
        <w:ind w:left="284"/>
        <w:rPr>
          <w:sz w:val="20"/>
          <w:szCs w:val="20"/>
        </w:rPr>
      </w:pPr>
    </w:p>
    <w:sectPr w:rsidR="007E4B20" w:rsidRPr="007E4B20" w:rsidSect="00052B70">
      <w:pgSz w:w="11899" w:h="16838"/>
      <w:pgMar w:top="851" w:right="1126" w:bottom="851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Std"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63"/>
    <w:rsid w:val="00052B70"/>
    <w:rsid w:val="000D30C2"/>
    <w:rsid w:val="000E4B8F"/>
    <w:rsid w:val="00127265"/>
    <w:rsid w:val="002B6363"/>
    <w:rsid w:val="003939C8"/>
    <w:rsid w:val="00440FC7"/>
    <w:rsid w:val="004C330D"/>
    <w:rsid w:val="0073688F"/>
    <w:rsid w:val="007B7B58"/>
    <w:rsid w:val="007E4B20"/>
    <w:rsid w:val="00872874"/>
    <w:rsid w:val="00AA6880"/>
    <w:rsid w:val="00B369D8"/>
    <w:rsid w:val="00DF5836"/>
    <w:rsid w:val="00E27F05"/>
    <w:rsid w:val="00E67C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8C042E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7B1745"/>
  </w:style>
  <w:style w:type="character" w:customStyle="1" w:styleId="Kappaleenoletuskirjasin11">
    <w:name w:val="Kappaleen oletuskirjasin11"/>
    <w:semiHidden/>
    <w:rsid w:val="008C042E"/>
  </w:style>
  <w:style w:type="table" w:customStyle="1" w:styleId="TableNormal">
    <w:name w:val="Table Normal"/>
    <w:semiHidden/>
    <w:rsid w:val="008C042E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rsid w:val="00CA12C4"/>
    <w:pPr>
      <w:widowControl w:val="0"/>
      <w:tabs>
        <w:tab w:val="left" w:pos="2000"/>
        <w:tab w:val="left" w:pos="3920"/>
        <w:tab w:val="left" w:pos="5880"/>
      </w:tabs>
      <w:suppressAutoHyphens/>
      <w:autoSpaceDE w:val="0"/>
      <w:autoSpaceDN w:val="0"/>
      <w:adjustRightInd w:val="0"/>
      <w:spacing w:line="186" w:lineRule="atLeast"/>
      <w:textAlignment w:val="center"/>
    </w:pPr>
    <w:rPr>
      <w:rFonts w:ascii="Arial" w:hAnsi="Arial" w:cs="Arial-ItalicMT"/>
      <w:iCs/>
      <w:sz w:val="16"/>
      <w:szCs w:val="18"/>
      <w:lang w:eastAsia="en-US" w:bidi="en-US"/>
    </w:rPr>
  </w:style>
  <w:style w:type="paragraph" w:customStyle="1" w:styleId="leipateksti">
    <w:name w:val="leipateksti"/>
    <w:basedOn w:val="Yltunniste1"/>
    <w:rsid w:val="00CA12C4"/>
    <w:rPr>
      <w:rFonts w:ascii="Arial Rounded MT Std" w:hAnsi="Arial Rounded MT Std"/>
      <w:sz w:val="16"/>
    </w:rPr>
  </w:style>
  <w:style w:type="paragraph" w:customStyle="1" w:styleId="Yltunniste1">
    <w:name w:val="Ylätunniste1"/>
    <w:basedOn w:val="Normaali"/>
    <w:rsid w:val="00CA12C4"/>
    <w:pPr>
      <w:tabs>
        <w:tab w:val="center" w:pos="4153"/>
        <w:tab w:val="right" w:pos="8306"/>
      </w:tabs>
    </w:pPr>
  </w:style>
  <w:style w:type="character" w:styleId="Hyperlinkki">
    <w:name w:val="Hyperlink"/>
    <w:basedOn w:val="Kappaleenoletusfontti"/>
    <w:uiPriority w:val="99"/>
    <w:unhideWhenUsed/>
    <w:rsid w:val="00E67CB6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69D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69D8"/>
    <w:rPr>
      <w:rFonts w:ascii="Segoe UI" w:hAnsi="Segoe UI" w:cs="Segoe UI"/>
      <w:sz w:val="18"/>
      <w:szCs w:val="18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E4B8F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E4B8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8C042E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7B1745"/>
  </w:style>
  <w:style w:type="character" w:customStyle="1" w:styleId="Kappaleenoletuskirjasin11">
    <w:name w:val="Kappaleen oletuskirjasin11"/>
    <w:semiHidden/>
    <w:rsid w:val="008C042E"/>
  </w:style>
  <w:style w:type="table" w:customStyle="1" w:styleId="TableNormal">
    <w:name w:val="Table Normal"/>
    <w:semiHidden/>
    <w:rsid w:val="008C042E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rsid w:val="00CA12C4"/>
    <w:pPr>
      <w:widowControl w:val="0"/>
      <w:tabs>
        <w:tab w:val="left" w:pos="2000"/>
        <w:tab w:val="left" w:pos="3920"/>
        <w:tab w:val="left" w:pos="5880"/>
      </w:tabs>
      <w:suppressAutoHyphens/>
      <w:autoSpaceDE w:val="0"/>
      <w:autoSpaceDN w:val="0"/>
      <w:adjustRightInd w:val="0"/>
      <w:spacing w:line="186" w:lineRule="atLeast"/>
      <w:textAlignment w:val="center"/>
    </w:pPr>
    <w:rPr>
      <w:rFonts w:ascii="Arial" w:hAnsi="Arial" w:cs="Arial-ItalicMT"/>
      <w:iCs/>
      <w:sz w:val="16"/>
      <w:szCs w:val="18"/>
      <w:lang w:eastAsia="en-US" w:bidi="en-US"/>
    </w:rPr>
  </w:style>
  <w:style w:type="paragraph" w:customStyle="1" w:styleId="leipateksti">
    <w:name w:val="leipateksti"/>
    <w:basedOn w:val="Yltunniste1"/>
    <w:rsid w:val="00CA12C4"/>
    <w:rPr>
      <w:rFonts w:ascii="Arial Rounded MT Std" w:hAnsi="Arial Rounded MT Std"/>
      <w:sz w:val="16"/>
    </w:rPr>
  </w:style>
  <w:style w:type="paragraph" w:customStyle="1" w:styleId="Yltunniste1">
    <w:name w:val="Ylätunniste1"/>
    <w:basedOn w:val="Normaali"/>
    <w:rsid w:val="00CA12C4"/>
    <w:pPr>
      <w:tabs>
        <w:tab w:val="center" w:pos="4153"/>
        <w:tab w:val="right" w:pos="8306"/>
      </w:tabs>
    </w:pPr>
  </w:style>
  <w:style w:type="character" w:styleId="Hyperlinkki">
    <w:name w:val="Hyperlink"/>
    <w:basedOn w:val="Kappaleenoletusfontti"/>
    <w:uiPriority w:val="99"/>
    <w:unhideWhenUsed/>
    <w:rsid w:val="00E67CB6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69D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69D8"/>
    <w:rPr>
      <w:rFonts w:ascii="Segoe UI" w:hAnsi="Segoe UI" w:cs="Segoe UI"/>
      <w:sz w:val="18"/>
      <w:szCs w:val="18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E4B8F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E4B8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gress.utu.fi/saattohoito/lomake_finlandia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\AppData\Roaming\Microsoft\Templates\omega_lomake%20(3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omega_lomake (3).dot</Template>
  <TotalTime>1</TotalTime>
  <Pages>1</Pages>
  <Words>147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Hänninen</dc:creator>
  <cp:lastModifiedBy>stmkrat</cp:lastModifiedBy>
  <cp:revision>2</cp:revision>
  <cp:lastPrinted>2015-03-31T08:45:00Z</cp:lastPrinted>
  <dcterms:created xsi:type="dcterms:W3CDTF">2015-08-18T10:19:00Z</dcterms:created>
  <dcterms:modified xsi:type="dcterms:W3CDTF">2015-08-18T10:19:00Z</dcterms:modified>
</cp:coreProperties>
</file>